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EF" w:rsidRDefault="00733E29">
      <w:pPr>
        <w:pStyle w:val="Title-Elegant"/>
      </w:pPr>
      <w:r>
        <w:t>Colony</w:t>
      </w:r>
      <w:r w:rsidR="00410FEF">
        <w:t xml:space="preserve"> </w:t>
      </w:r>
      <w:r w:rsidR="008B50FF">
        <w:t>Pamphlet</w:t>
      </w:r>
      <w:bookmarkStart w:id="0" w:name="_GoBack"/>
      <w:bookmarkEnd w:id="0"/>
    </w:p>
    <w:p w:rsidR="00410FEF" w:rsidRDefault="00410FEF">
      <w:pPr>
        <w:pStyle w:val="IssueVolumeDate-Elegant"/>
      </w:pPr>
      <w:r>
        <w:t>Type your name here</w:t>
      </w:r>
      <w:r>
        <w:tab/>
      </w:r>
      <w:r w:rsidR="00733E29">
        <w:t>October 2017</w:t>
      </w:r>
    </w:p>
    <w:p w:rsidR="00410FEF" w:rsidRDefault="00410FEF">
      <w:r>
        <w:rPr>
          <w:noProof/>
        </w:rPr>
        <mc:AlternateContent>
          <mc:Choice Requires="wps">
            <w:drawing>
              <wp:anchor distT="0" distB="0" distL="114300" distR="114300" simplePos="0" relativeHeight="251660288" behindDoc="0" locked="0" layoutInCell="0" allowOverlap="1">
                <wp:simplePos x="0" y="0"/>
                <wp:positionH relativeFrom="column">
                  <wp:posOffset>3543300</wp:posOffset>
                </wp:positionH>
                <wp:positionV relativeFrom="paragraph">
                  <wp:posOffset>68580</wp:posOffset>
                </wp:positionV>
                <wp:extent cx="3131820" cy="6930390"/>
                <wp:effectExtent l="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93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Default="00733E29">
                            <w:pPr>
                              <w:pStyle w:val="Heading1-Elegant"/>
                            </w:pPr>
                            <w:r>
                              <w:t>Products Produced</w:t>
                            </w:r>
                          </w:p>
                          <w:p w:rsidR="00733E29" w:rsidRPr="00733E29" w:rsidRDefault="00733E29" w:rsidP="00733E29">
                            <w:pPr>
                              <w:pStyle w:val="Heading2-Elegant"/>
                              <w:rPr>
                                <w:szCs w:val="24"/>
                              </w:rPr>
                            </w:pPr>
                            <w:r w:rsidRPr="00733E29">
                              <w:rPr>
                                <w:szCs w:val="24"/>
                              </w:rPr>
                              <w:t>What type of things did people produce (make) or grow (farm) in order to earn a living?</w:t>
                            </w:r>
                            <w:r w:rsidRPr="00733E29">
                              <w:rPr>
                                <w:szCs w:val="24"/>
                              </w:rPr>
                              <w:t xml:space="preserve"> </w:t>
                            </w:r>
                          </w:p>
                          <w:p w:rsidR="003D0ED7" w:rsidRDefault="003D0ED7">
                            <w:pPr>
                              <w:pStyle w:val="BodyText-Elegant"/>
                            </w:pPr>
                            <w:r>
                              <w:t>To keep these instructions, choose Print from the File menu. Press Enter to print the template. Replace the sample text with your own text to create your newsletter.</w:t>
                            </w:r>
                            <w:r w:rsidR="00733E29" w:rsidRPr="00733E29">
                              <w:t xml:space="preserve"> </w:t>
                            </w:r>
                            <w:r w:rsidR="00733E29">
                              <w:t>To keep these instructions, choose Print from the File menu. Press Enter to print the template. Replace the sample text with your own text to create your newsletter.</w:t>
                            </w:r>
                          </w:p>
                          <w:p w:rsidR="00733E29" w:rsidRDefault="00733E29">
                            <w:pPr>
                              <w:pStyle w:val="BodyText-Elegant"/>
                            </w:pPr>
                          </w:p>
                          <w:p w:rsidR="003D0ED7" w:rsidRDefault="00733E29">
                            <w:pPr>
                              <w:pStyle w:val="Heading2-Elegant"/>
                              <w:rPr>
                                <w:sz w:val="38"/>
                                <w:szCs w:val="38"/>
                              </w:rPr>
                            </w:pPr>
                            <w:r w:rsidRPr="00733E29">
                              <w:rPr>
                                <w:sz w:val="40"/>
                                <w:szCs w:val="38"/>
                              </w:rPr>
                              <w:t>R</w:t>
                            </w:r>
                            <w:r w:rsidRPr="00733E29">
                              <w:rPr>
                                <w:sz w:val="38"/>
                                <w:szCs w:val="38"/>
                              </w:rPr>
                              <w:t>elationship with Native Americans</w:t>
                            </w:r>
                          </w:p>
                          <w:p w:rsidR="00733E29" w:rsidRPr="00733E29" w:rsidRDefault="00733E29">
                            <w:pPr>
                              <w:pStyle w:val="BodyText-Elegant"/>
                              <w:rPr>
                                <w:rFonts w:cs="Calibri"/>
                                <w:b/>
                                <w:sz w:val="24"/>
                                <w:szCs w:val="28"/>
                              </w:rPr>
                            </w:pPr>
                            <w:r w:rsidRPr="00733E29">
                              <w:rPr>
                                <w:rFonts w:cs="Calibri"/>
                                <w:b/>
                                <w:sz w:val="24"/>
                                <w:szCs w:val="28"/>
                              </w:rPr>
                              <w:t>What type of relationship did colonists have with Native Americans?</w:t>
                            </w:r>
                          </w:p>
                          <w:p w:rsidR="003D0ED7" w:rsidRDefault="003D0ED7">
                            <w:pPr>
                              <w:pStyle w:val="BodyText-Elegant"/>
                            </w:pPr>
                            <w:r>
                              <w:t>To change the Style of any paragraph, select the text by positioning your cursor anywhere in the paragraph. Select a Style from the drop-down Style list at the top-left of your screen. Press Enter to accept your choice.</w:t>
                            </w:r>
                          </w:p>
                          <w:p w:rsidR="003D0ED7" w:rsidRDefault="003D0ED7">
                            <w:pPr>
                              <w:pStyle w:val="BodyText-Elegant"/>
                            </w:pPr>
                            <w:r>
                              <w:t>The styles available in this template allow you to change the look of your headlines and other text.</w:t>
                            </w: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Picture-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9pt;margin-top:5.4pt;width:246.6pt;height:5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ST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" o:allowincell="f" filled="f" stroked="f">
                <v:textbox>
                  <w:txbxContent>
                    <w:p w:rsidR="003D0ED7" w:rsidRDefault="00733E29">
                      <w:pPr>
                        <w:pStyle w:val="Heading1-Elegant"/>
                      </w:pPr>
                      <w:r>
                        <w:t>Products Produced</w:t>
                      </w:r>
                    </w:p>
                    <w:p w:rsidR="00733E29" w:rsidRPr="00733E29" w:rsidRDefault="00733E29" w:rsidP="00733E29">
                      <w:pPr>
                        <w:pStyle w:val="Heading2-Elegant"/>
                        <w:rPr>
                          <w:szCs w:val="24"/>
                        </w:rPr>
                      </w:pPr>
                      <w:r w:rsidRPr="00733E29">
                        <w:rPr>
                          <w:szCs w:val="24"/>
                        </w:rPr>
                        <w:t>What type of things did people produce (make) or grow (farm) in order to earn a living?</w:t>
                      </w:r>
                      <w:r w:rsidRPr="00733E29">
                        <w:rPr>
                          <w:szCs w:val="24"/>
                        </w:rPr>
                        <w:t xml:space="preserve"> </w:t>
                      </w:r>
                    </w:p>
                    <w:p w:rsidR="003D0ED7" w:rsidRDefault="003D0ED7">
                      <w:pPr>
                        <w:pStyle w:val="BodyText-Elegant"/>
                      </w:pPr>
                      <w:r>
                        <w:t>To keep these instructions, choose Print from the File menu. Press Enter to print the template. Replace the sample text with your own text to create your newsletter.</w:t>
                      </w:r>
                      <w:r w:rsidR="00733E29" w:rsidRPr="00733E29">
                        <w:t xml:space="preserve"> </w:t>
                      </w:r>
                      <w:r w:rsidR="00733E29">
                        <w:t>To keep these instructions, choose Print from the File menu. Press Enter to print the template. Replace the sample text with your own text to create your newsletter.</w:t>
                      </w:r>
                    </w:p>
                    <w:p w:rsidR="00733E29" w:rsidRDefault="00733E29">
                      <w:pPr>
                        <w:pStyle w:val="BodyText-Elegant"/>
                      </w:pPr>
                    </w:p>
                    <w:p w:rsidR="003D0ED7" w:rsidRDefault="00733E29">
                      <w:pPr>
                        <w:pStyle w:val="Heading2-Elegant"/>
                        <w:rPr>
                          <w:sz w:val="38"/>
                          <w:szCs w:val="38"/>
                        </w:rPr>
                      </w:pPr>
                      <w:r w:rsidRPr="00733E29">
                        <w:rPr>
                          <w:sz w:val="40"/>
                          <w:szCs w:val="38"/>
                        </w:rPr>
                        <w:t>R</w:t>
                      </w:r>
                      <w:r w:rsidRPr="00733E29">
                        <w:rPr>
                          <w:sz w:val="38"/>
                          <w:szCs w:val="38"/>
                        </w:rPr>
                        <w:t>elationship with Native Americans</w:t>
                      </w:r>
                    </w:p>
                    <w:p w:rsidR="00733E29" w:rsidRPr="00733E29" w:rsidRDefault="00733E29">
                      <w:pPr>
                        <w:pStyle w:val="BodyText-Elegant"/>
                        <w:rPr>
                          <w:rFonts w:cs="Calibri"/>
                          <w:b/>
                          <w:sz w:val="24"/>
                          <w:szCs w:val="28"/>
                        </w:rPr>
                      </w:pPr>
                      <w:r w:rsidRPr="00733E29">
                        <w:rPr>
                          <w:rFonts w:cs="Calibri"/>
                          <w:b/>
                          <w:sz w:val="24"/>
                          <w:szCs w:val="28"/>
                        </w:rPr>
                        <w:t>What type of relationship did colonists have with Native Americans?</w:t>
                      </w:r>
                    </w:p>
                    <w:p w:rsidR="003D0ED7" w:rsidRDefault="003D0ED7">
                      <w:pPr>
                        <w:pStyle w:val="BodyText-Elegant"/>
                      </w:pPr>
                      <w:r>
                        <w:t>To change the Style of any paragraph, select the text by positioning your cursor anywhere in the paragraph. Select a Style from the drop-down Style list at the top-left of your screen. Press Enter to accept your choice.</w:t>
                      </w:r>
                    </w:p>
                    <w:p w:rsidR="003D0ED7" w:rsidRDefault="003D0ED7">
                      <w:pPr>
                        <w:pStyle w:val="BodyText-Elegant"/>
                      </w:pPr>
                      <w:r>
                        <w:t>The styles available in this template allow you to change the look of your headlines and other text.</w:t>
                      </w: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Picture-Elegant"/>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37111A73" wp14:editId="263080CD">
                <wp:simplePos x="0" y="0"/>
                <wp:positionH relativeFrom="column">
                  <wp:posOffset>0</wp:posOffset>
                </wp:positionH>
                <wp:positionV relativeFrom="paragraph">
                  <wp:posOffset>68580</wp:posOffset>
                </wp:positionV>
                <wp:extent cx="3352800" cy="42976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9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D0ED7" w:rsidRDefault="00733E29">
                            <w:pPr>
                              <w:pStyle w:val="Heading1-Elegant"/>
                            </w:pPr>
                            <w:r>
                              <w:t>Historical Background</w:t>
                            </w:r>
                            <w:r w:rsidR="003D0ED7">
                              <w:t xml:space="preserve"> </w:t>
                            </w:r>
                          </w:p>
                          <w:p w:rsidR="003D0ED7" w:rsidRPr="00733E29" w:rsidRDefault="00733E29" w:rsidP="00733E29">
                            <w:pPr>
                              <w:pStyle w:val="Heading2-Elegant"/>
                            </w:pPr>
                            <w:r>
                              <w:t>Wh</w:t>
                            </w:r>
                            <w:r>
                              <w:t>en was the colony settled?</w:t>
                            </w:r>
                          </w:p>
                          <w:p w:rsidR="003D0ED7" w:rsidRDefault="003D0ED7">
                            <w:pPr>
                              <w:pStyle w:val="BodyText-Elegant"/>
                            </w:pPr>
                            <w:r>
                              <w:t xml:space="preserve">This document was created using linked text boxes, which allow articles to flow continuously across pages. For example, this article continues on page two, while the one to the right continues on page three. </w:t>
                            </w:r>
                          </w:p>
                          <w:p w:rsidR="00733E29" w:rsidRDefault="00733E29" w:rsidP="00733E29">
                            <w:pPr>
                              <w:pStyle w:val="Heading2-Elegant"/>
                            </w:pPr>
                            <w:r>
                              <w:t>Wh</w:t>
                            </w:r>
                            <w:r>
                              <w:t>y</w:t>
                            </w:r>
                            <w:r>
                              <w:t xml:space="preserve"> was the colony settled?</w:t>
                            </w:r>
                          </w:p>
                          <w:p w:rsidR="003D0ED7" w:rsidRDefault="003D0ED7">
                            <w:pPr>
                              <w:spacing w:after="120" w:line="280" w:lineRule="exact"/>
                              <w:rPr>
                                <w:rFonts w:ascii="Garamond" w:hAnsi="Garamond"/>
                              </w:rPr>
                            </w:pPr>
                            <w:r>
                              <w:rPr>
                                <w:rFonts w:ascii="Garamond" w:hAnsi="Garamond"/>
                              </w:rPr>
                              <w:t>To select the first text box, move the pointer over the border of the text box until the pointer becomes a four-headed arrow and then click the border. Click the right mouse button and then click Create Text Box Link.</w:t>
                            </w:r>
                          </w:p>
                          <w:p w:rsidR="003D0ED7" w:rsidRDefault="003D0ED7" w:rsidP="00745372">
                            <w:pPr>
                              <w:spacing w:after="120" w:line="280" w:lineRule="exact"/>
                              <w:rPr>
                                <w:rFonts w:ascii="Garamond" w:hAnsi="Garamond"/>
                              </w:rPr>
                            </w:pPr>
                            <w:r>
                              <w:rPr>
                                <w:rFonts w:ascii="Garamond" w:hAnsi="Garamond"/>
                              </w:rPr>
                              <w:t xml:space="preserve">Click in the text box where you want the text to flow. (When </w:t>
                            </w:r>
                          </w:p>
                          <w:p w:rsidR="00733E29" w:rsidRPr="00733E29" w:rsidRDefault="00733E29" w:rsidP="00733E29">
                            <w:pPr>
                              <w:pStyle w:val="Heading2-Elegant"/>
                            </w:pPr>
                            <w:r>
                              <w:t>How</w:t>
                            </w:r>
                            <w:r>
                              <w:t xml:space="preserve"> was the colony settled?</w:t>
                            </w:r>
                          </w:p>
                          <w:p w:rsidR="000630FD" w:rsidRDefault="003D0ED7" w:rsidP="000630FD">
                            <w:pPr>
                              <w:spacing w:after="120" w:line="280" w:lineRule="exact"/>
                              <w:rPr>
                                <w:rFonts w:ascii="Garamond" w:hAnsi="Garamond"/>
                              </w:rPr>
                            </w:pPr>
                            <w:r>
                              <w:rPr>
                                <w:rFonts w:ascii="Garamond" w:hAnsi="Garamond"/>
                              </w:rP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w:t>
                            </w:r>
                          </w:p>
                          <w:p w:rsidR="003D0ED7" w:rsidRDefault="003D0ED7">
                            <w:pPr>
                              <w:spacing w:after="120" w:line="280" w:lineRule="exact"/>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4pt;width:264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BI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" o:allowincell="f" filled="f" stroked="f">
                <v:textbox style="mso-next-textbox:#Text Box 6">
                  <w:txbxContent>
                    <w:p w:rsidR="003D0ED7" w:rsidRDefault="00733E29">
                      <w:pPr>
                        <w:pStyle w:val="Heading1-Elegant"/>
                      </w:pPr>
                      <w:r>
                        <w:t>Historical Background</w:t>
                      </w:r>
                      <w:r w:rsidR="003D0ED7">
                        <w:t xml:space="preserve"> </w:t>
                      </w:r>
                    </w:p>
                    <w:p w:rsidR="003D0ED7" w:rsidRPr="00733E29" w:rsidRDefault="00733E29" w:rsidP="00733E29">
                      <w:pPr>
                        <w:pStyle w:val="Heading2-Elegant"/>
                      </w:pPr>
                      <w:r>
                        <w:t>Wh</w:t>
                      </w:r>
                      <w:r>
                        <w:t>en was the colony settled?</w:t>
                      </w:r>
                    </w:p>
                    <w:p w:rsidR="003D0ED7" w:rsidRDefault="003D0ED7">
                      <w:pPr>
                        <w:pStyle w:val="BodyText-Elegant"/>
                      </w:pPr>
                      <w:r>
                        <w:t xml:space="preserve">This document was created using linked text boxes, which allow articles to flow continuously across pages. For example, this article continues on page two, while the one to the right continues on page three. </w:t>
                      </w:r>
                    </w:p>
                    <w:p w:rsidR="00733E29" w:rsidRDefault="00733E29" w:rsidP="00733E29">
                      <w:pPr>
                        <w:pStyle w:val="Heading2-Elegant"/>
                      </w:pPr>
                      <w:r>
                        <w:t>Wh</w:t>
                      </w:r>
                      <w:r>
                        <w:t>y</w:t>
                      </w:r>
                      <w:r>
                        <w:t xml:space="preserve"> was the colony settled?</w:t>
                      </w:r>
                    </w:p>
                    <w:p w:rsidR="003D0ED7" w:rsidRDefault="003D0ED7">
                      <w:pPr>
                        <w:spacing w:after="120" w:line="280" w:lineRule="exact"/>
                        <w:rPr>
                          <w:rFonts w:ascii="Garamond" w:hAnsi="Garamond"/>
                        </w:rPr>
                      </w:pPr>
                      <w:r>
                        <w:rPr>
                          <w:rFonts w:ascii="Garamond" w:hAnsi="Garamond"/>
                        </w:rPr>
                        <w:t>To select the first text box, move the pointer over the border of the text box until the pointer becomes a four-headed arrow and then click the border. Click the right mouse button and then click Create Text Box Link.</w:t>
                      </w:r>
                    </w:p>
                    <w:p w:rsidR="003D0ED7" w:rsidRDefault="003D0ED7" w:rsidP="00745372">
                      <w:pPr>
                        <w:spacing w:after="120" w:line="280" w:lineRule="exact"/>
                        <w:rPr>
                          <w:rFonts w:ascii="Garamond" w:hAnsi="Garamond"/>
                        </w:rPr>
                      </w:pPr>
                      <w:r>
                        <w:rPr>
                          <w:rFonts w:ascii="Garamond" w:hAnsi="Garamond"/>
                        </w:rPr>
                        <w:t xml:space="preserve">Click in the text box where you want the text to flow. (When </w:t>
                      </w:r>
                    </w:p>
                    <w:p w:rsidR="00733E29" w:rsidRPr="00733E29" w:rsidRDefault="00733E29" w:rsidP="00733E29">
                      <w:pPr>
                        <w:pStyle w:val="Heading2-Elegant"/>
                      </w:pPr>
                      <w:r>
                        <w:t>How</w:t>
                      </w:r>
                      <w:r>
                        <w:t xml:space="preserve"> was the colony settled?</w:t>
                      </w:r>
                    </w:p>
                    <w:p w:rsidR="000630FD" w:rsidRDefault="003D0ED7" w:rsidP="000630FD">
                      <w:pPr>
                        <w:spacing w:after="120" w:line="280" w:lineRule="exact"/>
                        <w:rPr>
                          <w:rFonts w:ascii="Garamond" w:hAnsi="Garamond"/>
                        </w:rPr>
                      </w:pPr>
                      <w:r>
                        <w:rPr>
                          <w:rFonts w:ascii="Garamond" w:hAnsi="Garamond"/>
                        </w:rP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w:t>
                      </w:r>
                    </w:p>
                    <w:p w:rsidR="003D0ED7" w:rsidRDefault="003D0ED7">
                      <w:pPr>
                        <w:spacing w:after="120" w:line="280" w:lineRule="exact"/>
                        <w:rPr>
                          <w:rFonts w:ascii="Garamond" w:hAnsi="Garamond"/>
                        </w:rPr>
                      </w:pPr>
                    </w:p>
                  </w:txbxContent>
                </v:textbox>
              </v:shape>
            </w:pict>
          </mc:Fallback>
        </mc:AlternateContent>
      </w:r>
    </w:p>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r>
        <w:rPr>
          <w:noProof/>
        </w:rPr>
        <mc:AlternateContent>
          <mc:Choice Requires="wps">
            <w:drawing>
              <wp:anchor distT="0" distB="0" distL="114300" distR="114300" simplePos="0" relativeHeight="251671552" behindDoc="1" locked="0" layoutInCell="0" allowOverlap="1" wp14:anchorId="41AA6579" wp14:editId="41039B0A">
                <wp:simplePos x="0" y="0"/>
                <wp:positionH relativeFrom="column">
                  <wp:posOffset>0</wp:posOffset>
                </wp:positionH>
                <wp:positionV relativeFrom="paragraph">
                  <wp:posOffset>146050</wp:posOffset>
                </wp:positionV>
                <wp:extent cx="3492500" cy="260604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60604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D7" w:rsidRDefault="003D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11.5pt;width:275pt;height:20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" o:allowincell="f" filled="f" fillcolor="olive" stroked="f">
                <v:textbox>
                  <w:txbxContent>
                    <w:p w:rsidR="003D0ED7" w:rsidRDefault="003D0ED7"/>
                  </w:txbxContent>
                </v:textbox>
              </v:shape>
            </w:pict>
          </mc:Fallback>
        </mc:AlternateConten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4559"/>
      </w:tblGrid>
      <w:tr w:rsidR="00410FEF" w:rsidTr="00733E29">
        <w:trPr>
          <w:trHeight w:val="1127"/>
        </w:trPr>
        <w:tc>
          <w:tcPr>
            <w:tcW w:w="5104" w:type="dxa"/>
            <w:gridSpan w:val="2"/>
            <w:tcBorders>
              <w:top w:val="nil"/>
              <w:left w:val="nil"/>
              <w:bottom w:val="nil"/>
              <w:right w:val="nil"/>
            </w:tcBorders>
            <w:shd w:val="pct35" w:color="auto" w:fill="FFFFFF"/>
          </w:tcPr>
          <w:p w:rsidR="00410FEF" w:rsidRDefault="000630FD">
            <w:pPr>
              <w:pStyle w:val="TOCHeading-Elegant"/>
            </w:pPr>
            <w:r>
              <w:rPr>
                <w:noProof/>
              </w:rPr>
              <mc:AlternateContent>
                <mc:Choice Requires="wps">
                  <w:drawing>
                    <wp:anchor distT="0" distB="0" distL="114300" distR="114300" simplePos="0" relativeHeight="251673600" behindDoc="0" locked="0" layoutInCell="1" allowOverlap="1" wp14:anchorId="66B196F5" wp14:editId="45F9167C">
                      <wp:simplePos x="0" y="0"/>
                      <wp:positionH relativeFrom="column">
                        <wp:posOffset>3470275</wp:posOffset>
                      </wp:positionH>
                      <wp:positionV relativeFrom="paragraph">
                        <wp:posOffset>516255</wp:posOffset>
                      </wp:positionV>
                      <wp:extent cx="3312795" cy="2179320"/>
                      <wp:effectExtent l="0" t="0" r="20955" b="11430"/>
                      <wp:wrapNone/>
                      <wp:docPr id="19" name="Text Box 19"/>
                      <wp:cNvGraphicFramePr/>
                      <a:graphic xmlns:a="http://schemas.openxmlformats.org/drawingml/2006/main">
                        <a:graphicData uri="http://schemas.microsoft.com/office/word/2010/wordprocessingShape">
                          <wps:wsp>
                            <wps:cNvSpPr txBox="1"/>
                            <wps:spPr>
                              <a:xfrm>
                                <a:off x="0" y="0"/>
                                <a:ext cx="3312795" cy="2179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4B1" w:rsidRDefault="0084266F" w:rsidP="000630FD">
                                  <w:pPr>
                                    <w:spacing w:line="480" w:lineRule="auto"/>
                                    <w:jc w:val="center"/>
                                    <w:rPr>
                                      <w:sz w:val="24"/>
                                      <w:szCs w:val="24"/>
                                    </w:rPr>
                                  </w:pPr>
                                  <w:r w:rsidRPr="0084266F">
                                    <w:rPr>
                                      <w:sz w:val="24"/>
                                      <w:szCs w:val="24"/>
                                    </w:rPr>
                                    <w:t>Works Cited</w:t>
                                  </w:r>
                                </w:p>
                                <w:p w:rsidR="0084266F" w:rsidRPr="0084266F" w:rsidRDefault="0084266F" w:rsidP="0084266F">
                                  <w:pPr>
                                    <w:spacing w:line="480" w:lineRule="auto"/>
                                    <w:rPr>
                                      <w:sz w:val="24"/>
                                      <w:szCs w:val="24"/>
                                    </w:rPr>
                                  </w:pPr>
                                </w:p>
                                <w:p w:rsidR="0084266F" w:rsidRPr="0084266F" w:rsidRDefault="0084266F" w:rsidP="0084266F">
                                  <w:pPr>
                                    <w:spacing w:line="48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73.25pt;margin-top:40.65pt;width:260.85pt;height:1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" fillcolor="white [3201]" strokeweight=".5pt">
                      <v:textbox>
                        <w:txbxContent>
                          <w:p w:rsidR="006124B1" w:rsidRDefault="0084266F" w:rsidP="000630FD">
                            <w:pPr>
                              <w:spacing w:line="480" w:lineRule="auto"/>
                              <w:jc w:val="center"/>
                              <w:rPr>
                                <w:sz w:val="24"/>
                                <w:szCs w:val="24"/>
                              </w:rPr>
                            </w:pPr>
                            <w:r w:rsidRPr="0084266F">
                              <w:rPr>
                                <w:sz w:val="24"/>
                                <w:szCs w:val="24"/>
                              </w:rPr>
                              <w:t>Works Cited</w:t>
                            </w:r>
                          </w:p>
                          <w:p w:rsidR="0084266F" w:rsidRPr="0084266F" w:rsidRDefault="0084266F" w:rsidP="0084266F">
                            <w:pPr>
                              <w:spacing w:line="480" w:lineRule="auto"/>
                              <w:rPr>
                                <w:sz w:val="24"/>
                                <w:szCs w:val="24"/>
                              </w:rPr>
                            </w:pPr>
                          </w:p>
                          <w:p w:rsidR="0084266F" w:rsidRPr="0084266F" w:rsidRDefault="0084266F" w:rsidP="0084266F">
                            <w:pPr>
                              <w:spacing w:line="480" w:lineRule="auto"/>
                              <w:rPr>
                                <w:sz w:val="24"/>
                                <w:szCs w:val="24"/>
                              </w:rPr>
                            </w:pPr>
                          </w:p>
                        </w:txbxContent>
                      </v:textbox>
                    </v:shape>
                  </w:pict>
                </mc:Fallback>
              </mc:AlternateContent>
            </w:r>
            <w:r w:rsidR="00733E29">
              <w:t>Insert a picture here about your colony</w:t>
            </w:r>
          </w:p>
          <w:p w:rsidR="00733E29" w:rsidRDefault="00733E29">
            <w:pPr>
              <w:pStyle w:val="TOCHeading-Elegant"/>
            </w:pPr>
          </w:p>
        </w:tc>
      </w:tr>
      <w:tr w:rsidR="00410FEF" w:rsidTr="0073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45" w:type="dxa"/>
            <w:shd w:val="pct35" w:color="auto" w:fill="FFFFFF"/>
          </w:tcPr>
          <w:p w:rsidR="00410FEF" w:rsidRDefault="00410FEF">
            <w:pPr>
              <w:pStyle w:val="TOCNumber-Elegant"/>
            </w:pPr>
          </w:p>
        </w:tc>
        <w:tc>
          <w:tcPr>
            <w:tcW w:w="4559" w:type="dxa"/>
            <w:shd w:val="pct35" w:color="auto" w:fill="FFFFFF"/>
          </w:tcPr>
          <w:p w:rsidR="00410FEF" w:rsidRDefault="00410FEF">
            <w:pPr>
              <w:pStyle w:val="TOCText-Elegant"/>
            </w:pPr>
          </w:p>
        </w:tc>
      </w:tr>
      <w:tr w:rsidR="00410FEF" w:rsidTr="0073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8"/>
        </w:trPr>
        <w:tc>
          <w:tcPr>
            <w:tcW w:w="545" w:type="dxa"/>
            <w:shd w:val="pct35" w:color="auto" w:fill="FFFFFF"/>
          </w:tcPr>
          <w:p w:rsidR="00410FEF" w:rsidRDefault="00410FEF">
            <w:pPr>
              <w:pStyle w:val="TOCNumber-Elegant"/>
            </w:pPr>
          </w:p>
        </w:tc>
        <w:tc>
          <w:tcPr>
            <w:tcW w:w="4559" w:type="dxa"/>
            <w:shd w:val="pct35" w:color="auto" w:fill="FFFFFF"/>
          </w:tcPr>
          <w:p w:rsidR="00410FEF" w:rsidRDefault="00410FEF">
            <w:pPr>
              <w:pStyle w:val="TOCText-Elegant"/>
            </w:pPr>
          </w:p>
        </w:tc>
      </w:tr>
    </w:tbl>
    <w:p w:rsidR="000630FD" w:rsidRDefault="00410FEF" w:rsidP="000630FD">
      <w:r>
        <w:rPr>
          <w:noProof/>
        </w:rPr>
        <mc:AlternateContent>
          <mc:Choice Requires="wps">
            <w:drawing>
              <wp:anchor distT="0" distB="0" distL="114300" distR="114300" simplePos="0" relativeHeight="251663360" behindDoc="0" locked="0" layoutInCell="0" allowOverlap="1" wp14:anchorId="7CA3C7E8" wp14:editId="32391867">
                <wp:simplePos x="0" y="0"/>
                <wp:positionH relativeFrom="column">
                  <wp:posOffset>3543300</wp:posOffset>
                </wp:positionH>
                <wp:positionV relativeFrom="paragraph">
                  <wp:posOffset>0</wp:posOffset>
                </wp:positionV>
                <wp:extent cx="3200400" cy="863219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9pt;margin-top:0;width:252pt;height:6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" o:allowincell="f" filled="f" stroked="f">
                <v:textbox>
                  <w:txbxContent/>
                </v:textbox>
              </v:shape>
            </w:pict>
          </mc:Fallback>
        </mc:AlternateContent>
      </w:r>
    </w:p>
    <w:sectPr w:rsidR="000630FD">
      <w:footerReference w:type="default" r:id="rId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D7" w:rsidRDefault="003D0ED7">
      <w:r>
        <w:separator/>
      </w:r>
    </w:p>
  </w:endnote>
  <w:endnote w:type="continuationSeparator" w:id="0">
    <w:p w:rsidR="003D0ED7" w:rsidRDefault="003D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D7" w:rsidRDefault="000630FD">
    <w:pPr>
      <w:pStyle w:val="Footer-Professional"/>
    </w:pPr>
    <w:r>
      <w:t>Knoblauch Thirteen Colonies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D7" w:rsidRDefault="003D0ED7">
      <w:r>
        <w:separator/>
      </w:r>
    </w:p>
  </w:footnote>
  <w:footnote w:type="continuationSeparator" w:id="0">
    <w:p w:rsidR="003D0ED7" w:rsidRDefault="003D0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EF"/>
    <w:rsid w:val="000630FD"/>
    <w:rsid w:val="002520BC"/>
    <w:rsid w:val="00341E68"/>
    <w:rsid w:val="003D0ED7"/>
    <w:rsid w:val="00410FEF"/>
    <w:rsid w:val="006124B1"/>
    <w:rsid w:val="00644DC4"/>
    <w:rsid w:val="00733E29"/>
    <w:rsid w:val="00745372"/>
    <w:rsid w:val="007621FB"/>
    <w:rsid w:val="0084266F"/>
    <w:rsid w:val="008B50FF"/>
    <w:rsid w:val="00F3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44DC4"/>
    <w:rPr>
      <w:rFonts w:ascii="Tahoma" w:hAnsi="Tahoma" w:cs="Tahoma"/>
      <w:sz w:val="16"/>
      <w:szCs w:val="16"/>
    </w:rPr>
  </w:style>
  <w:style w:type="character" w:customStyle="1" w:styleId="BalloonTextChar">
    <w:name w:val="Balloon Text Char"/>
    <w:basedOn w:val="DefaultParagraphFont"/>
    <w:link w:val="BalloonText"/>
    <w:uiPriority w:val="99"/>
    <w:semiHidden/>
    <w:rsid w:val="0064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44DC4"/>
    <w:rPr>
      <w:rFonts w:ascii="Tahoma" w:hAnsi="Tahoma" w:cs="Tahoma"/>
      <w:sz w:val="16"/>
      <w:szCs w:val="16"/>
    </w:rPr>
  </w:style>
  <w:style w:type="character" w:customStyle="1" w:styleId="BalloonTextChar">
    <w:name w:val="Balloon Text Char"/>
    <w:basedOn w:val="DefaultParagraphFont"/>
    <w:link w:val="BalloonText"/>
    <w:uiPriority w:val="99"/>
    <w:semiHidden/>
    <w:rsid w:val="00644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ra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1</Pages>
  <Words>15</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newimage</dc:creator>
  <cp:lastModifiedBy>Lynn Murray</cp:lastModifiedBy>
  <cp:revision>2</cp:revision>
  <dcterms:created xsi:type="dcterms:W3CDTF">2017-10-12T11:37:00Z</dcterms:created>
  <dcterms:modified xsi:type="dcterms:W3CDTF">2017-10-12T11:37:00Z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